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C" w:rsidRDefault="00692E3E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-895350</wp:posOffset>
            </wp:positionV>
            <wp:extent cx="1351915" cy="1857375"/>
            <wp:effectExtent l="0" t="0" r="635" b="9525"/>
            <wp:wrapNone/>
            <wp:docPr id="15" name="Picture 15" descr="Image result for banksy rainbow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anksy rainbow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8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519555" cy="2006930"/>
            <wp:effectExtent l="0" t="0" r="4445" b="0"/>
            <wp:wrapNone/>
            <wp:docPr id="32" name="Picture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8" t="13029" r="9217" b="12659"/>
                    <a:stretch/>
                  </pic:blipFill>
                  <pic:spPr bwMode="auto">
                    <a:xfrm>
                      <a:off x="0" y="0"/>
                      <a:ext cx="1522884" cy="20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8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1413164</wp:posOffset>
            </wp:positionH>
            <wp:positionV relativeFrom="page">
              <wp:posOffset>-77378</wp:posOffset>
            </wp:positionV>
            <wp:extent cx="1686296" cy="2107870"/>
            <wp:effectExtent l="0" t="0" r="9525" b="6985"/>
            <wp:wrapNone/>
            <wp:docPr id="13" name="Picture 13" descr="Dandelion Flowers Nature Love Watercolor Print Wedding Gif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delion Flowers Nature Love Watercolor Print Wedding Gift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13" cy="21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8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2330561</wp:posOffset>
            </wp:positionH>
            <wp:positionV relativeFrom="margin">
              <wp:posOffset>-1058351</wp:posOffset>
            </wp:positionV>
            <wp:extent cx="1247775" cy="1570293"/>
            <wp:effectExtent l="0" t="8572" r="952" b="953"/>
            <wp:wrapNone/>
            <wp:docPr id="5" name="Picture 5" descr="| Etsy |  Instagram | Facebook | YouTube | Finished this doodle between commissions. ^^  _________________________________________ Prismacolor colored pencils on Strathmore toned tan draw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| Etsy |  Instagram | Facebook | YouTube | Finished this doodle between commissions. ^^  _________________________________________ Prismacolor colored pencils on Strathmore toned tan draw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775" cy="15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8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-899061</wp:posOffset>
            </wp:positionV>
            <wp:extent cx="1524000" cy="1857375"/>
            <wp:effectExtent l="0" t="0" r="0" b="9525"/>
            <wp:wrapSquare wrapText="bothSides"/>
            <wp:docPr id="9" name="Picture 9" descr="beautiful Modern Cross Stitch Eye rainbow Kit By Carissa Rose  'Eye by GeckoRouge on 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utiful Modern Cross Stitch Eye rainbow Kit By Carissa Rose  'Eye by GeckoRouge on es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2"/>
                    <a:stretch/>
                  </pic:blipFill>
                  <pic:spPr bwMode="auto">
                    <a:xfrm>
                      <a:off x="0" y="0"/>
                      <a:ext cx="152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C3C" w:rsidRPr="00B15C3C" w:rsidRDefault="00CE3182" w:rsidP="00B15C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1489900</wp:posOffset>
                </wp:positionH>
                <wp:positionV relativeFrom="paragraph">
                  <wp:posOffset>65199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82" w:rsidRPr="00CE3182" w:rsidRDefault="00CE3182" w:rsidP="00CE3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E3182">
                              <w:rPr>
                                <w:sz w:val="40"/>
                                <w:szCs w:val="40"/>
                              </w:rPr>
                              <w:t>Art Competition</w:t>
                            </w:r>
                          </w:p>
                          <w:p w:rsidR="00CE3182" w:rsidRPr="00CE3182" w:rsidRDefault="00CE3182" w:rsidP="00CE31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E3182">
                              <w:rPr>
                                <w:sz w:val="40"/>
                                <w:szCs w:val="40"/>
                              </w:rPr>
                              <w:t>‘Rainbows’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3pt;margin-top:5.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QSNWN9wAAAAKAQAADwAAAAAAAAAAAAAAAAB/BAAAZHJzL2Rvd25y&#10;ZXYueG1sUEsFBgAAAAAEAAQA8wAAAIgFAAAAAA==&#10;">
                <v:textbox style="mso-fit-shape-to-text:t">
                  <w:txbxContent>
                    <w:p w:rsidR="00CE3182" w:rsidRPr="00CE3182" w:rsidRDefault="00CE3182" w:rsidP="00CE3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E3182">
                        <w:rPr>
                          <w:sz w:val="40"/>
                          <w:szCs w:val="40"/>
                        </w:rPr>
                        <w:t>Art Competition</w:t>
                      </w:r>
                    </w:p>
                    <w:p w:rsidR="00CE3182" w:rsidRPr="00CE3182" w:rsidRDefault="00CE3182" w:rsidP="00CE31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E3182">
                        <w:rPr>
                          <w:sz w:val="40"/>
                          <w:szCs w:val="40"/>
                        </w:rPr>
                        <w:t>‘Rainbows’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C3C" w:rsidRPr="00B15C3C" w:rsidRDefault="00B15C3C" w:rsidP="00B15C3C"/>
    <w:p w:rsidR="00B15C3C" w:rsidRPr="00B15C3C" w:rsidRDefault="00B15C3C" w:rsidP="00B15C3C"/>
    <w:p w:rsidR="00692E3E" w:rsidRDefault="0034608B" w:rsidP="00B15C3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617220</wp:posOffset>
            </wp:positionH>
            <wp:positionV relativeFrom="margin">
              <wp:posOffset>4399280</wp:posOffset>
            </wp:positionV>
            <wp:extent cx="1163320" cy="1074420"/>
            <wp:effectExtent l="0" t="0" r="0" b="0"/>
            <wp:wrapSquare wrapText="bothSides"/>
            <wp:docPr id="7" name="Picture 7" descr="Rainbow rose artwork:) Personally hand drawn. #colorrealism #color  #rosetatto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bow rose artwork:) Personally hand drawn. #colorrealism #color  #rosetattoo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" t="8014" r="9002" b="16376"/>
                    <a:stretch/>
                  </pic:blipFill>
                  <pic:spPr bwMode="auto">
                    <a:xfrm>
                      <a:off x="0" y="0"/>
                      <a:ext cx="11633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4667333</wp:posOffset>
            </wp:positionH>
            <wp:positionV relativeFrom="paragraph">
              <wp:posOffset>3170637</wp:posOffset>
            </wp:positionV>
            <wp:extent cx="1033153" cy="1292158"/>
            <wp:effectExtent l="0" t="0" r="0" b="3810"/>
            <wp:wrapNone/>
            <wp:docPr id="30" name="Picture 30" descr="colorful lollipop handmade watercol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lorful lollipop handmade watercolor illust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2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E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5391150" cy="2819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3E" w:rsidRPr="00CB19F0" w:rsidRDefault="00692E3E" w:rsidP="00692E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9F0">
                              <w:rPr>
                                <w:sz w:val="28"/>
                                <w:szCs w:val="28"/>
                              </w:rPr>
                              <w:t>Scientifically, rainbows are a natural phenomenon that occur after rainstorms, they are caused by reflecting light against water. But spiritually, symbolically and emotionally they take on an entirely different meaning.</w:t>
                            </w:r>
                          </w:p>
                          <w:p w:rsidR="00692E3E" w:rsidRPr="00CB19F0" w:rsidRDefault="00692E3E" w:rsidP="00692E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9F0">
                              <w:rPr>
                                <w:sz w:val="28"/>
                                <w:szCs w:val="28"/>
                              </w:rPr>
                              <w:t xml:space="preserve">Rainbows can be said to represent rebirth, hope and growth that comes from challenge and adversity. </w:t>
                            </w:r>
                          </w:p>
                          <w:p w:rsidR="00692E3E" w:rsidRPr="00CB19F0" w:rsidRDefault="00692E3E" w:rsidP="00692E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9F0">
                              <w:rPr>
                                <w:sz w:val="28"/>
                                <w:szCs w:val="28"/>
                              </w:rPr>
                              <w:t xml:space="preserve">More </w:t>
                            </w:r>
                            <w:r w:rsidR="00CB19F0" w:rsidRPr="00CB19F0">
                              <w:rPr>
                                <w:sz w:val="28"/>
                                <w:szCs w:val="28"/>
                              </w:rPr>
                              <w:t>recently,</w:t>
                            </w:r>
                            <w:r w:rsidRPr="00CB19F0">
                              <w:rPr>
                                <w:sz w:val="28"/>
                                <w:szCs w:val="28"/>
                              </w:rPr>
                              <w:t xml:space="preserve"> this can also be seen in the practice by children of creating rainbows to put in their windows to give people hope and to make people feel positive durin</w:t>
                            </w:r>
                            <w:r w:rsidR="00CB19F0" w:rsidRPr="00CB19F0">
                              <w:rPr>
                                <w:sz w:val="28"/>
                                <w:szCs w:val="28"/>
                              </w:rPr>
                              <w:t>g these challenging times due to the</w:t>
                            </w:r>
                            <w:r w:rsidRPr="00CB19F0">
                              <w:rPr>
                                <w:sz w:val="28"/>
                                <w:szCs w:val="28"/>
                              </w:rPr>
                              <w:t xml:space="preserve"> Coronavirus.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3.3pt;margin-top:30.05pt;width:424.5pt;height:22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gKJQIAAEw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">
                <v:textbox>
                  <w:txbxContent>
                    <w:p w:rsidR="00692E3E" w:rsidRPr="00CB19F0" w:rsidRDefault="00692E3E" w:rsidP="00692E3E">
                      <w:pPr>
                        <w:rPr>
                          <w:sz w:val="28"/>
                          <w:szCs w:val="28"/>
                        </w:rPr>
                      </w:pPr>
                      <w:r w:rsidRPr="00CB19F0">
                        <w:rPr>
                          <w:sz w:val="28"/>
                          <w:szCs w:val="28"/>
                        </w:rPr>
                        <w:t>Scientifically, rainbows are a natural phenomenon that occur after rainstorms, they are caused by reflecting light against water. But spiritually, symbolically and emotionally they take on an entirely different meaning.</w:t>
                      </w:r>
                    </w:p>
                    <w:p w:rsidR="00692E3E" w:rsidRPr="00CB19F0" w:rsidRDefault="00692E3E" w:rsidP="00692E3E">
                      <w:pPr>
                        <w:rPr>
                          <w:sz w:val="28"/>
                          <w:szCs w:val="28"/>
                        </w:rPr>
                      </w:pPr>
                      <w:r w:rsidRPr="00CB19F0">
                        <w:rPr>
                          <w:sz w:val="28"/>
                          <w:szCs w:val="28"/>
                        </w:rPr>
                        <w:t xml:space="preserve">Rainbows can be said to represent rebirth, hope and growth that comes from challenge and adversity. </w:t>
                      </w:r>
                    </w:p>
                    <w:p w:rsidR="00692E3E" w:rsidRPr="00CB19F0" w:rsidRDefault="00692E3E" w:rsidP="00692E3E">
                      <w:pPr>
                        <w:rPr>
                          <w:sz w:val="28"/>
                          <w:szCs w:val="28"/>
                        </w:rPr>
                      </w:pPr>
                      <w:r w:rsidRPr="00CB19F0">
                        <w:rPr>
                          <w:sz w:val="28"/>
                          <w:szCs w:val="28"/>
                        </w:rPr>
                        <w:t xml:space="preserve">More </w:t>
                      </w:r>
                      <w:r w:rsidR="00CB19F0" w:rsidRPr="00CB19F0">
                        <w:rPr>
                          <w:sz w:val="28"/>
                          <w:szCs w:val="28"/>
                        </w:rPr>
                        <w:t>recently,</w:t>
                      </w:r>
                      <w:r w:rsidRPr="00CB19F0">
                        <w:rPr>
                          <w:sz w:val="28"/>
                          <w:szCs w:val="28"/>
                        </w:rPr>
                        <w:t xml:space="preserve"> this can also be seen in the practice by children of creating rainbows to put in their windows to give people hope and to make people feel positive durin</w:t>
                      </w:r>
                      <w:r w:rsidR="00CB19F0" w:rsidRPr="00CB19F0">
                        <w:rPr>
                          <w:sz w:val="28"/>
                          <w:szCs w:val="28"/>
                        </w:rPr>
                        <w:t>g these challenging times due to the</w:t>
                      </w:r>
                      <w:r w:rsidRPr="00CB19F0">
                        <w:rPr>
                          <w:sz w:val="28"/>
                          <w:szCs w:val="28"/>
                        </w:rPr>
                        <w:t xml:space="preserve"> Coronavirus.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</w:p>
    <w:bookmarkEnd w:id="0"/>
    <w:p w:rsidR="00B15C3C" w:rsidRPr="00B15C3C" w:rsidRDefault="0034608B" w:rsidP="00B15C3C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4833257</wp:posOffset>
            </wp:positionH>
            <wp:positionV relativeFrom="paragraph">
              <wp:posOffset>2989506</wp:posOffset>
            </wp:positionV>
            <wp:extent cx="1555668" cy="1111294"/>
            <wp:effectExtent l="0" t="0" r="6985" b="0"/>
            <wp:wrapNone/>
            <wp:docPr id="8" name="Picture 8" descr="Image result for rainbow tr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inbow tree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55" cy="11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95002</wp:posOffset>
            </wp:positionH>
            <wp:positionV relativeFrom="paragraph">
              <wp:posOffset>2989391</wp:posOffset>
            </wp:positionV>
            <wp:extent cx="1369412" cy="1080654"/>
            <wp:effectExtent l="0" t="0" r="2540" b="5715"/>
            <wp:wrapNone/>
            <wp:docPr id="26" name="Picture 26" descr="Camilla de'Errico's “Masquerade” is a distinctively exciting body of work featuring the artist’s quintessentially expressive, anime inspired gamines 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milla de'Errico's “Masquerade” is a distinctively exciting body of work featuring the artist’s quintessentially expressive, anime inspired gamines p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12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1983163</wp:posOffset>
            </wp:positionH>
            <wp:positionV relativeFrom="page">
              <wp:posOffset>5337868</wp:posOffset>
            </wp:positionV>
            <wp:extent cx="1637665" cy="1026795"/>
            <wp:effectExtent l="0" t="0" r="635" b="1905"/>
            <wp:wrapSquare wrapText="bothSides"/>
            <wp:docPr id="11" name="Picture 11" descr="#rainbow #mandala #penart #colou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#rainbow #mandala #penart #colourfu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3" t="38770" r="9219" b="9930"/>
                    <a:stretch/>
                  </pic:blipFill>
                  <pic:spPr bwMode="auto">
                    <a:xfrm>
                      <a:off x="0" y="0"/>
                      <a:ext cx="16376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1517700</wp:posOffset>
                </wp:positionH>
                <wp:positionV relativeFrom="paragraph">
                  <wp:posOffset>6235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82" w:rsidRDefault="00CE3182">
                            <w:r>
                              <w:t>Rainbows are a strong visual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9.5pt;margin-top:.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" stroked="f">
                <v:textbox style="mso-fit-shape-to-text:t">
                  <w:txbxContent>
                    <w:p w:rsidR="00CE3182" w:rsidRDefault="00CE3182">
                      <w:r>
                        <w:t>Rainbows are a strong visual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C3C" w:rsidRDefault="00B15C3C" w:rsidP="00B15C3C"/>
    <w:p w:rsidR="00B15C3C" w:rsidRDefault="00B15C3C" w:rsidP="00B15C3C"/>
    <w:p w:rsidR="007E647F" w:rsidRPr="00B15C3C" w:rsidRDefault="0034608B" w:rsidP="00B15C3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339733</wp:posOffset>
            </wp:positionV>
            <wp:extent cx="1282065" cy="1754742"/>
            <wp:effectExtent l="0" t="0" r="0" b="0"/>
            <wp:wrapNone/>
            <wp:docPr id="17" name="Picture 17" descr="Hope you like this as much as I do! &quot;Quotes And Sayings ( Some Are Very Poetic 💁🏼and Some Are Depressing But Hey )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pe you like this as much as I do! &quot;Quotes And Sayings ( Some Are Very Poetic 💁🏼and Some Are Depressing But Hey )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3" t="9584" r="9746" b="7029"/>
                    <a:stretch/>
                  </pic:blipFill>
                  <pic:spPr bwMode="auto">
                    <a:xfrm>
                      <a:off x="0" y="0"/>
                      <a:ext cx="1284440" cy="17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6270171</wp:posOffset>
            </wp:positionH>
            <wp:positionV relativeFrom="paragraph">
              <wp:posOffset>339733</wp:posOffset>
            </wp:positionV>
            <wp:extent cx="1209267" cy="1720916"/>
            <wp:effectExtent l="0" t="0" r="0" b="0"/>
            <wp:wrapNone/>
            <wp:docPr id="28" name="Picture 28" descr="Post anything (from anywhere!), customize everything, and find and follow what you love. Create your own Tumblr blog to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st anything (from anywhere!), customize everything, and find and follow what you love. Create your own Tumblr blog today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7" b="3642"/>
                    <a:stretch/>
                  </pic:blipFill>
                  <pic:spPr bwMode="auto">
                    <a:xfrm>
                      <a:off x="0" y="0"/>
                      <a:ext cx="1212795" cy="17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339725</wp:posOffset>
                </wp:positionV>
                <wp:extent cx="4832985" cy="1721485"/>
                <wp:effectExtent l="0" t="0" r="2476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3E" w:rsidRPr="0034608B" w:rsidRDefault="00692E3E" w:rsidP="00692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608B">
                              <w:rPr>
                                <w:sz w:val="24"/>
                                <w:szCs w:val="24"/>
                              </w:rPr>
                              <w:t>Create a piece</w:t>
                            </w:r>
                            <w:r w:rsidR="00CB19F0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34608B">
                              <w:rPr>
                                <w:sz w:val="24"/>
                                <w:szCs w:val="24"/>
                              </w:rPr>
                              <w:t xml:space="preserve"> artwork that represents ‘Rainbows</w:t>
                            </w:r>
                            <w:r w:rsidR="00107283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34608B">
                              <w:rPr>
                                <w:sz w:val="24"/>
                                <w:szCs w:val="24"/>
                              </w:rPr>
                              <w:t>. It can represent what rainbows mean to you, to other people or you can think carefully about rainbows from a visual and symbolic point of view.</w:t>
                            </w:r>
                          </w:p>
                          <w:p w:rsidR="00692E3E" w:rsidRPr="0034608B" w:rsidRDefault="00692E3E" w:rsidP="00692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608B">
                              <w:rPr>
                                <w:sz w:val="24"/>
                                <w:szCs w:val="24"/>
                              </w:rPr>
                              <w:t>The artwork can be created in any medium and any size, Be Creative, Just go for it!</w:t>
                            </w:r>
                          </w:p>
                          <w:p w:rsidR="00692E3E" w:rsidRPr="0034608B" w:rsidRDefault="00692E3E" w:rsidP="00692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608B">
                              <w:rPr>
                                <w:sz w:val="24"/>
                                <w:szCs w:val="24"/>
                              </w:rPr>
                              <w:t>Please submit scanned or photographed entries via school email (a.kew@poolhayes.attrust</w:t>
                            </w:r>
                            <w:r w:rsidR="0034608B" w:rsidRPr="0034608B">
                              <w:rPr>
                                <w:sz w:val="24"/>
                                <w:szCs w:val="24"/>
                              </w:rPr>
                              <w:t>.org.uk).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4pt;margin-top:26.75pt;width:380.55pt;height:135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ldJgIAAEw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">
                <v:textbox>
                  <w:txbxContent>
                    <w:p w:rsidR="00692E3E" w:rsidRPr="0034608B" w:rsidRDefault="00692E3E" w:rsidP="00692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608B">
                        <w:rPr>
                          <w:sz w:val="24"/>
                          <w:szCs w:val="24"/>
                        </w:rPr>
                        <w:t>Create a piece</w:t>
                      </w:r>
                      <w:r w:rsidR="00CB19F0"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34608B">
                        <w:rPr>
                          <w:sz w:val="24"/>
                          <w:szCs w:val="24"/>
                        </w:rPr>
                        <w:t xml:space="preserve"> artwork that represents ‘Rainbows</w:t>
                      </w:r>
                      <w:r w:rsidR="00107283">
                        <w:rPr>
                          <w:sz w:val="24"/>
                          <w:szCs w:val="24"/>
                        </w:rPr>
                        <w:t>’</w:t>
                      </w:r>
                      <w:r w:rsidRPr="0034608B">
                        <w:rPr>
                          <w:sz w:val="24"/>
                          <w:szCs w:val="24"/>
                        </w:rPr>
                        <w:t>. It can represent what rainbows mean to you, to other people or you can think carefully about rainbows from a visual and symbolic point of view.</w:t>
                      </w:r>
                    </w:p>
                    <w:p w:rsidR="00692E3E" w:rsidRPr="0034608B" w:rsidRDefault="00692E3E" w:rsidP="00692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608B">
                        <w:rPr>
                          <w:sz w:val="24"/>
                          <w:szCs w:val="24"/>
                        </w:rPr>
                        <w:t>The artwork can be created in any medium and any size, Be Creative, Just go for it!</w:t>
                      </w:r>
                    </w:p>
                    <w:p w:rsidR="00692E3E" w:rsidRPr="0034608B" w:rsidRDefault="00692E3E" w:rsidP="00692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608B">
                        <w:rPr>
                          <w:sz w:val="24"/>
                          <w:szCs w:val="24"/>
                        </w:rPr>
                        <w:t>Please submit scanned or photographed entries via school email (a.kew@poolhayes.attrust</w:t>
                      </w:r>
                      <w:r w:rsidR="0034608B" w:rsidRPr="0034608B">
                        <w:rPr>
                          <w:sz w:val="24"/>
                          <w:szCs w:val="24"/>
                        </w:rPr>
                        <w:t>.org.uk).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130629</wp:posOffset>
            </wp:positionH>
            <wp:positionV relativeFrom="paragraph">
              <wp:posOffset>2204159</wp:posOffset>
            </wp:positionV>
            <wp:extent cx="1674420" cy="2252597"/>
            <wp:effectExtent l="0" t="0" r="2540" b="0"/>
            <wp:wrapNone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49" cy="22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4500748</wp:posOffset>
            </wp:positionH>
            <wp:positionV relativeFrom="margin">
              <wp:posOffset>7433952</wp:posOffset>
            </wp:positionV>
            <wp:extent cx="1709696" cy="2252739"/>
            <wp:effectExtent l="0" t="0" r="5080" b="0"/>
            <wp:wrapNone/>
            <wp:docPr id="3" name="Picture 3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24" cy="22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1769423</wp:posOffset>
            </wp:positionH>
            <wp:positionV relativeFrom="paragraph">
              <wp:posOffset>2061654</wp:posOffset>
            </wp:positionV>
            <wp:extent cx="1922390" cy="2486803"/>
            <wp:effectExtent l="0" t="0" r="1905" b="889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43" cy="24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47F" w:rsidRPr="00B1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B24"/>
    <w:multiLevelType w:val="hybridMultilevel"/>
    <w:tmpl w:val="EF18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F"/>
    <w:rsid w:val="00107283"/>
    <w:rsid w:val="0034608B"/>
    <w:rsid w:val="00692E3E"/>
    <w:rsid w:val="007E647F"/>
    <w:rsid w:val="00B15C3C"/>
    <w:rsid w:val="00CB19F0"/>
    <w:rsid w:val="00CE3182"/>
    <w:rsid w:val="00E939AF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3113"/>
  <w15:chartTrackingRefBased/>
  <w15:docId w15:val="{EF385404-DEBF-494C-9A38-2C36201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5833CD42</Template>
  <TotalTime>77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Spare3</dc:creator>
  <cp:keywords/>
  <dc:description/>
  <cp:lastModifiedBy>Degg.G - Art</cp:lastModifiedBy>
  <cp:revision>4</cp:revision>
  <dcterms:created xsi:type="dcterms:W3CDTF">2020-04-06T14:16:00Z</dcterms:created>
  <dcterms:modified xsi:type="dcterms:W3CDTF">2020-04-06T15:47:00Z</dcterms:modified>
</cp:coreProperties>
</file>