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BA" w:rsidRDefault="009D69BA"/>
    <w:p w:rsidR="003E72E8" w:rsidRDefault="00CA72EE">
      <w:r>
        <w:t xml:space="preserve">Dear </w:t>
      </w:r>
      <w:r w:rsidR="00FA0A5B">
        <w:t>Parent/Carer</w:t>
      </w:r>
      <w:r>
        <w:t xml:space="preserve"> </w:t>
      </w:r>
    </w:p>
    <w:p w:rsidR="006A3202" w:rsidRDefault="006A3202"/>
    <w:p w:rsidR="006A3202" w:rsidRDefault="006A3202">
      <w:r>
        <w:t>The students at Pool Hayes Academy are key to our success and we celebrate</w:t>
      </w:r>
      <w:r w:rsidR="00CA72EE">
        <w:t xml:space="preserve"> and promote</w:t>
      </w:r>
      <w:r>
        <w:t xml:space="preserve"> this through various forms of reco</w:t>
      </w:r>
      <w:r w:rsidR="00CA72EE">
        <w:t>gnition.  In order to do this we requi</w:t>
      </w:r>
      <w:r w:rsidR="00D03055">
        <w:t>re consent for your child to be used in promotional material for the academy.  This could include:</w:t>
      </w:r>
    </w:p>
    <w:p w:rsidR="00D03055" w:rsidRDefault="00D03055" w:rsidP="00D03055">
      <w:pPr>
        <w:pStyle w:val="ListParagraph"/>
        <w:numPr>
          <w:ilvl w:val="0"/>
          <w:numId w:val="1"/>
        </w:numPr>
      </w:pPr>
      <w:r>
        <w:t>Local Newspaper</w:t>
      </w:r>
    </w:p>
    <w:p w:rsidR="00D03055" w:rsidRDefault="00D03055" w:rsidP="00D03055">
      <w:pPr>
        <w:pStyle w:val="ListParagraph"/>
        <w:numPr>
          <w:ilvl w:val="0"/>
          <w:numId w:val="1"/>
        </w:numPr>
      </w:pPr>
      <w:r>
        <w:t>Academy Posters</w:t>
      </w:r>
    </w:p>
    <w:p w:rsidR="00D03055" w:rsidRDefault="00D03055" w:rsidP="00D03055">
      <w:pPr>
        <w:pStyle w:val="ListParagraph"/>
        <w:numPr>
          <w:ilvl w:val="0"/>
          <w:numId w:val="1"/>
        </w:numPr>
      </w:pPr>
      <w:r>
        <w:t>Academy Programmes (shows/concerts)</w:t>
      </w:r>
    </w:p>
    <w:p w:rsidR="00D03055" w:rsidRDefault="00D03055" w:rsidP="00D03055">
      <w:pPr>
        <w:pStyle w:val="ListParagraph"/>
        <w:numPr>
          <w:ilvl w:val="0"/>
          <w:numId w:val="1"/>
        </w:numPr>
      </w:pPr>
      <w:r>
        <w:t>Social Media</w:t>
      </w:r>
    </w:p>
    <w:p w:rsidR="00D03055" w:rsidRDefault="00D03055" w:rsidP="00D03055">
      <w:pPr>
        <w:pStyle w:val="ListParagraph"/>
        <w:numPr>
          <w:ilvl w:val="0"/>
          <w:numId w:val="1"/>
        </w:numPr>
      </w:pPr>
      <w:r>
        <w:t>Academy Website</w:t>
      </w:r>
    </w:p>
    <w:p w:rsidR="00D03055" w:rsidRDefault="00D03055" w:rsidP="00D03055">
      <w:pPr>
        <w:pStyle w:val="ListParagraph"/>
        <w:numPr>
          <w:ilvl w:val="0"/>
          <w:numId w:val="1"/>
        </w:numPr>
      </w:pPr>
      <w:r>
        <w:t>Academy Newsletters</w:t>
      </w:r>
    </w:p>
    <w:p w:rsidR="00D03055" w:rsidRDefault="00D03055" w:rsidP="00D03055">
      <w:pPr>
        <w:pStyle w:val="ListParagraph"/>
        <w:numPr>
          <w:ilvl w:val="0"/>
          <w:numId w:val="1"/>
        </w:numPr>
      </w:pPr>
      <w:r>
        <w:t>Academy Prospectus</w:t>
      </w:r>
    </w:p>
    <w:p w:rsidR="00D03055" w:rsidRDefault="00D03055" w:rsidP="00D03055">
      <w:pPr>
        <w:pStyle w:val="ListParagraph"/>
        <w:numPr>
          <w:ilvl w:val="0"/>
          <w:numId w:val="1"/>
        </w:numPr>
      </w:pPr>
      <w:r>
        <w:t xml:space="preserve">Academy Planner </w:t>
      </w:r>
    </w:p>
    <w:p w:rsidR="00AA5BEF" w:rsidRDefault="00D03055" w:rsidP="00AA5BEF">
      <w:pPr>
        <w:pStyle w:val="ListParagraph"/>
        <w:numPr>
          <w:ilvl w:val="0"/>
          <w:numId w:val="1"/>
        </w:numPr>
      </w:pPr>
      <w:r>
        <w:t xml:space="preserve">Academy videos </w:t>
      </w:r>
    </w:p>
    <w:p w:rsidR="00AA5BEF" w:rsidRPr="00AA5BEF" w:rsidRDefault="00AA5BEF" w:rsidP="00AA5BEF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A5BEF">
        <w:t>Subject specific filming for examinations and moderations  </w:t>
      </w:r>
    </w:p>
    <w:p w:rsidR="006A3202" w:rsidRDefault="00D03055" w:rsidP="00D03055">
      <w:pPr>
        <w:pStyle w:val="ListParagraph"/>
        <w:numPr>
          <w:ilvl w:val="0"/>
          <w:numId w:val="1"/>
        </w:numPr>
      </w:pPr>
      <w:r>
        <w:t>Any other promotional material</w:t>
      </w:r>
    </w:p>
    <w:p w:rsidR="00CA72EE" w:rsidRDefault="00CA72EE">
      <w:r>
        <w:t>B</w:t>
      </w:r>
      <w:r w:rsidR="00FA0A5B">
        <w:t xml:space="preserve">y giving consent, you agree to   </w:t>
      </w:r>
      <w:sdt>
        <w:sdtPr>
          <w:id w:val="-108819370"/>
          <w:placeholder>
            <w:docPart w:val="DefaultPlaceholder_-1854013440"/>
          </w:placeholder>
          <w:showingPlcHdr/>
        </w:sdtPr>
        <w:sdtEndPr/>
        <w:sdtContent>
          <w:r w:rsidR="00FA0A5B" w:rsidRPr="00BF08E5">
            <w:rPr>
              <w:rStyle w:val="PlaceholderText"/>
            </w:rPr>
            <w:t>Click or tap here to enter text.</w:t>
          </w:r>
        </w:sdtContent>
      </w:sdt>
      <w:r w:rsidR="00FA0A5B">
        <w:t xml:space="preserve">   (</w:t>
      </w:r>
      <w:proofErr w:type="gramStart"/>
      <w:r w:rsidR="00FA0A5B">
        <w:t>student</w:t>
      </w:r>
      <w:proofErr w:type="gramEnd"/>
      <w:r w:rsidR="00FA0A5B">
        <w:t xml:space="preserve"> name) </w:t>
      </w:r>
      <w:r w:rsidR="00D03055">
        <w:t>name and p</w:t>
      </w:r>
      <w:r>
        <w:t xml:space="preserve">hotograph to be used for </w:t>
      </w:r>
      <w:r w:rsidRPr="00CA72EE">
        <w:rPr>
          <w:b/>
        </w:rPr>
        <w:t>ALL</w:t>
      </w:r>
      <w:r>
        <w:t xml:space="preserve"> of the above.  By not giving consent</w:t>
      </w:r>
      <w:r w:rsidR="00D03055">
        <w:t>,</w:t>
      </w:r>
      <w:r>
        <w:t xml:space="preserve"> your</w:t>
      </w:r>
      <w:r w:rsidR="00D03055">
        <w:t xml:space="preserve"> child will not have the opportunity to be included in any of the academy’s promotional material.</w:t>
      </w:r>
    </w:p>
    <w:p w:rsidR="00CA72EE" w:rsidRDefault="00CA72EE"/>
    <w:p w:rsidR="00CA72EE" w:rsidRDefault="00CA72EE">
      <w:proofErr w:type="gramStart"/>
      <w:r>
        <w:t xml:space="preserve">I </w:t>
      </w:r>
      <w:r w:rsidR="00FA0A5B">
        <w:t xml:space="preserve"> </w:t>
      </w:r>
      <w:sdt>
        <w:sdtPr>
          <w:id w:val="-2006497225"/>
          <w:placeholder>
            <w:docPart w:val="DefaultPlaceholder_-1854013440"/>
          </w:placeholder>
          <w:showingPlcHdr/>
        </w:sdtPr>
        <w:sdtEndPr/>
        <w:sdtContent>
          <w:r w:rsidR="00FA0A5B" w:rsidRPr="00BF08E5">
            <w:rPr>
              <w:rStyle w:val="PlaceholderText"/>
            </w:rPr>
            <w:t>Click or tap here to enter text.</w:t>
          </w:r>
          <w:proofErr w:type="gramEnd"/>
        </w:sdtContent>
      </w:sdt>
      <w:r w:rsidR="00FA0A5B">
        <w:t xml:space="preserve">  </w:t>
      </w:r>
      <w:r>
        <w:t>(</w:t>
      </w:r>
      <w:proofErr w:type="gramStart"/>
      <w:r>
        <w:t>name</w:t>
      </w:r>
      <w:proofErr w:type="gramEnd"/>
      <w:r>
        <w:t xml:space="preserve"> of parent) </w:t>
      </w:r>
      <w:r w:rsidR="00CD1C0E">
        <w:t xml:space="preserve">do </w:t>
      </w:r>
      <w:r>
        <w:t xml:space="preserve">give consent for </w:t>
      </w:r>
      <w:sdt>
        <w:sdtPr>
          <w:id w:val="-932968560"/>
          <w:placeholder>
            <w:docPart w:val="DefaultPlaceholder_-1854013440"/>
          </w:placeholder>
          <w:showingPlcHdr/>
        </w:sdtPr>
        <w:sdtEndPr/>
        <w:sdtContent>
          <w:r w:rsidR="00FA0A5B" w:rsidRPr="00BF08E5">
            <w:rPr>
              <w:rStyle w:val="PlaceholderText"/>
            </w:rPr>
            <w:t>Click or tap here to enter text.</w:t>
          </w:r>
        </w:sdtContent>
      </w:sdt>
      <w:r w:rsidR="00FA0A5B">
        <w:t xml:space="preserve"> </w:t>
      </w:r>
      <w:r>
        <w:t>(</w:t>
      </w:r>
      <w:proofErr w:type="gramStart"/>
      <w:r>
        <w:t>name</w:t>
      </w:r>
      <w:proofErr w:type="gramEnd"/>
      <w:r>
        <w:t xml:space="preserve"> of student) to feature in all of the above</w:t>
      </w:r>
      <w:r w:rsidR="00734F0B">
        <w:t xml:space="preserve"> </w:t>
      </w:r>
    </w:p>
    <w:p w:rsidR="00CA72EE" w:rsidRDefault="00FA0A5B">
      <w:proofErr w:type="gramStart"/>
      <w:r>
        <w:t xml:space="preserve">Signature  </w:t>
      </w:r>
      <w:proofErr w:type="gramEnd"/>
      <w:sdt>
        <w:sdtPr>
          <w:id w:val="557746986"/>
          <w:placeholder>
            <w:docPart w:val="DefaultPlaceholder_-1854013440"/>
          </w:placeholder>
          <w:showingPlcHdr/>
        </w:sdtPr>
        <w:sdtEndPr/>
        <w:sdtContent>
          <w:r w:rsidR="00734F0B" w:rsidRPr="00BF08E5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734F0B">
        <w:t xml:space="preserve">                      </w:t>
      </w:r>
      <w:r w:rsidR="00CA72EE">
        <w:t xml:space="preserve">Date </w:t>
      </w:r>
      <w:sdt>
        <w:sdtPr>
          <w:id w:val="845909095"/>
          <w:placeholder>
            <w:docPart w:val="DefaultPlaceholder_-1854013440"/>
          </w:placeholder>
          <w:showingPlcHdr/>
        </w:sdtPr>
        <w:sdtEndPr/>
        <w:sdtContent>
          <w:r w:rsidR="00734F0B" w:rsidRPr="00BF08E5">
            <w:rPr>
              <w:rStyle w:val="PlaceholderText"/>
            </w:rPr>
            <w:t>Click or tap here to enter text.</w:t>
          </w:r>
        </w:sdtContent>
      </w:sdt>
    </w:p>
    <w:p w:rsidR="00CA72EE" w:rsidRDefault="00CA72EE"/>
    <w:p w:rsidR="00CA72EE" w:rsidRDefault="00CA72EE">
      <w:proofErr w:type="gramStart"/>
      <w:r>
        <w:lastRenderedPageBreak/>
        <w:t xml:space="preserve">I </w:t>
      </w:r>
      <w:r w:rsidR="00734F0B">
        <w:t xml:space="preserve"> </w:t>
      </w:r>
      <w:sdt>
        <w:sdtPr>
          <w:id w:val="-1155604063"/>
          <w:placeholder>
            <w:docPart w:val="DefaultPlaceholder_-1854013440"/>
          </w:placeholder>
          <w:showingPlcHdr/>
        </w:sdtPr>
        <w:sdtEndPr/>
        <w:sdtContent>
          <w:r w:rsidR="00734F0B" w:rsidRPr="00BF08E5">
            <w:rPr>
              <w:rStyle w:val="PlaceholderText"/>
            </w:rPr>
            <w:t>Click or tap here to enter text.</w:t>
          </w:r>
          <w:proofErr w:type="gramEnd"/>
        </w:sdtContent>
      </w:sdt>
      <w:r w:rsidR="00734F0B">
        <w:t xml:space="preserve"> </w:t>
      </w:r>
      <w:r w:rsidR="00FA0A5B">
        <w:t xml:space="preserve"> </w:t>
      </w:r>
      <w:r>
        <w:t>(</w:t>
      </w:r>
      <w:proofErr w:type="gramStart"/>
      <w:r>
        <w:t>name</w:t>
      </w:r>
      <w:proofErr w:type="gramEnd"/>
      <w:r>
        <w:t xml:space="preserve"> of parent) do not give consent for </w:t>
      </w:r>
      <w:r w:rsidR="00734F0B">
        <w:t xml:space="preserve"> </w:t>
      </w:r>
      <w:sdt>
        <w:sdtPr>
          <w:id w:val="1391840765"/>
          <w:placeholder>
            <w:docPart w:val="DefaultPlaceholder_-1854013440"/>
          </w:placeholder>
          <w:showingPlcHdr/>
        </w:sdtPr>
        <w:sdtEndPr/>
        <w:sdtContent>
          <w:r w:rsidR="00734F0B" w:rsidRPr="00BF08E5">
            <w:rPr>
              <w:rStyle w:val="PlaceholderText"/>
            </w:rPr>
            <w:t>Click or tap here to enter text.</w:t>
          </w:r>
        </w:sdtContent>
      </w:sdt>
      <w:r w:rsidR="00734F0B">
        <w:t xml:space="preserve"> </w:t>
      </w:r>
      <w:r>
        <w:t>(</w:t>
      </w:r>
      <w:proofErr w:type="gramStart"/>
      <w:r>
        <w:t>name</w:t>
      </w:r>
      <w:proofErr w:type="gramEnd"/>
      <w:r>
        <w:t xml:space="preserve"> of student) to feature in any of the above</w:t>
      </w:r>
    </w:p>
    <w:p w:rsidR="00CA72EE" w:rsidRDefault="00734F0B" w:rsidP="00CA72EE">
      <w:r>
        <w:t xml:space="preserve">Signature     </w:t>
      </w:r>
      <w:sdt>
        <w:sdtPr>
          <w:id w:val="-697706041"/>
          <w:placeholder>
            <w:docPart w:val="DefaultPlaceholder_-1854013440"/>
          </w:placeholder>
          <w:showingPlcHdr/>
        </w:sdtPr>
        <w:sdtEndPr/>
        <w:sdtContent>
          <w:r w:rsidRPr="00BF08E5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</w:t>
      </w:r>
      <w:r w:rsidR="00CA72EE">
        <w:t xml:space="preserve"> Date </w:t>
      </w:r>
      <w:r>
        <w:t xml:space="preserve">  </w:t>
      </w:r>
      <w:sdt>
        <w:sdtPr>
          <w:id w:val="6876469"/>
          <w:placeholder>
            <w:docPart w:val="DefaultPlaceholder_-1854013440"/>
          </w:placeholder>
          <w:showingPlcHdr/>
        </w:sdtPr>
        <w:sdtEndPr/>
        <w:sdtContent>
          <w:r w:rsidRPr="00BF08E5">
            <w:rPr>
              <w:rStyle w:val="PlaceholderText"/>
            </w:rPr>
            <w:t>Click or tap here to enter text.</w:t>
          </w:r>
        </w:sdtContent>
      </w:sdt>
    </w:p>
    <w:p w:rsidR="00CA72EE" w:rsidRDefault="00CA72EE"/>
    <w:p w:rsidR="00CA72EE" w:rsidRDefault="00CA72EE"/>
    <w:p w:rsidR="00CA72EE" w:rsidRDefault="00CA72EE">
      <w:r>
        <w:t xml:space="preserve">Thank you for your support, </w:t>
      </w:r>
    </w:p>
    <w:p w:rsidR="00CA72EE" w:rsidRDefault="00CA72EE">
      <w:r>
        <w:t>Kind regards</w:t>
      </w:r>
    </w:p>
    <w:p w:rsidR="00CA72EE" w:rsidRPr="00FA0A5B" w:rsidRDefault="00FA0A5B">
      <w:pPr>
        <w:rPr>
          <w:rFonts w:ascii="Brush Script MT" w:hAnsi="Brush Script MT"/>
          <w:sz w:val="32"/>
          <w:szCs w:val="32"/>
        </w:rPr>
      </w:pPr>
      <w:r w:rsidRPr="00FA0A5B">
        <w:rPr>
          <w:rFonts w:ascii="Brush Script MT" w:hAnsi="Brush Script MT"/>
          <w:sz w:val="32"/>
          <w:szCs w:val="32"/>
        </w:rPr>
        <w:t>A Williams</w:t>
      </w:r>
    </w:p>
    <w:p w:rsidR="006A3202" w:rsidRDefault="00FA0A5B">
      <w:r>
        <w:t>A Williams</w:t>
      </w:r>
    </w:p>
    <w:p w:rsidR="00FA0A5B" w:rsidRDefault="00FA0A5B">
      <w:r>
        <w:t>Assistant Principal</w:t>
      </w:r>
    </w:p>
    <w:sectPr w:rsidR="00FA0A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9C" w:rsidRDefault="008C159C" w:rsidP="006A3202">
      <w:pPr>
        <w:spacing w:after="0" w:line="240" w:lineRule="auto"/>
      </w:pPr>
      <w:r>
        <w:separator/>
      </w:r>
    </w:p>
  </w:endnote>
  <w:endnote w:type="continuationSeparator" w:id="0">
    <w:p w:rsidR="008C159C" w:rsidRDefault="008C159C" w:rsidP="006A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9C" w:rsidRDefault="008C159C" w:rsidP="006A3202">
      <w:pPr>
        <w:spacing w:after="0" w:line="240" w:lineRule="auto"/>
      </w:pPr>
      <w:r>
        <w:separator/>
      </w:r>
    </w:p>
  </w:footnote>
  <w:footnote w:type="continuationSeparator" w:id="0">
    <w:p w:rsidR="008C159C" w:rsidRDefault="008C159C" w:rsidP="006A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02" w:rsidRDefault="006A3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F305AD" wp14:editId="362DB44F">
          <wp:simplePos x="0" y="0"/>
          <wp:positionH relativeFrom="margin">
            <wp:posOffset>3811220</wp:posOffset>
          </wp:positionH>
          <wp:positionV relativeFrom="margin">
            <wp:posOffset>-809575</wp:posOffset>
          </wp:positionV>
          <wp:extent cx="1145540" cy="535940"/>
          <wp:effectExtent l="0" t="0" r="0" b="0"/>
          <wp:wrapSquare wrapText="bothSides"/>
          <wp:docPr id="8" name="Picture 8" descr="Pool Hayes Academy Logo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ool Hayes Academy Logo RGB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B8E">
      <w:rPr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4759F47B" wp14:editId="6104FB0F">
          <wp:simplePos x="0" y="0"/>
          <wp:positionH relativeFrom="margin">
            <wp:posOffset>5120640</wp:posOffset>
          </wp:positionH>
          <wp:positionV relativeFrom="margin">
            <wp:posOffset>-782219</wp:posOffset>
          </wp:positionV>
          <wp:extent cx="1289050" cy="523875"/>
          <wp:effectExtent l="0" t="0" r="6350" b="9525"/>
          <wp:wrapSquare wrapText="bothSides"/>
          <wp:docPr id="10" name="Picture 10" descr="ATT Logo Secondary Academy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ATT Logo Secondary Academy RGB 300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E2361"/>
    <w:multiLevelType w:val="hybridMultilevel"/>
    <w:tmpl w:val="CD98F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02"/>
    <w:rsid w:val="00203FD6"/>
    <w:rsid w:val="0038198B"/>
    <w:rsid w:val="003E6019"/>
    <w:rsid w:val="006A3202"/>
    <w:rsid w:val="00734F0B"/>
    <w:rsid w:val="007F206F"/>
    <w:rsid w:val="00824D4F"/>
    <w:rsid w:val="008C159C"/>
    <w:rsid w:val="009D69BA"/>
    <w:rsid w:val="00AA5BEF"/>
    <w:rsid w:val="00B517F8"/>
    <w:rsid w:val="00C37332"/>
    <w:rsid w:val="00CA72EE"/>
    <w:rsid w:val="00CD1C0E"/>
    <w:rsid w:val="00D03055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FB10"/>
  <w15:chartTrackingRefBased/>
  <w15:docId w15:val="{84ABC76C-908F-4D5E-B47C-2A071A6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02"/>
  </w:style>
  <w:style w:type="paragraph" w:styleId="Footer">
    <w:name w:val="footer"/>
    <w:basedOn w:val="Normal"/>
    <w:link w:val="FooterChar"/>
    <w:uiPriority w:val="99"/>
    <w:unhideWhenUsed/>
    <w:rsid w:val="006A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02"/>
  </w:style>
  <w:style w:type="table" w:styleId="TableGrid">
    <w:name w:val="Table Grid"/>
    <w:basedOn w:val="TableNormal"/>
    <w:uiPriority w:val="39"/>
    <w:rsid w:val="006A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0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A5B"/>
    <w:rPr>
      <w:color w:val="808080"/>
    </w:rPr>
  </w:style>
  <w:style w:type="character" w:customStyle="1" w:styleId="normaltextrun">
    <w:name w:val="normaltextrun"/>
    <w:basedOn w:val="DefaultParagraphFont"/>
    <w:rsid w:val="00AA5BEF"/>
  </w:style>
  <w:style w:type="character" w:customStyle="1" w:styleId="eop">
    <w:name w:val="eop"/>
    <w:basedOn w:val="DefaultParagraphFont"/>
    <w:rsid w:val="00AA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11B9-7FBB-4E07-B387-AAF7BABF8FC3}"/>
      </w:docPartPr>
      <w:docPartBody>
        <w:p w:rsidR="00CC26BE" w:rsidRDefault="0010114D">
          <w:r w:rsidRPr="00BF08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4D"/>
    <w:rsid w:val="0010114D"/>
    <w:rsid w:val="00446391"/>
    <w:rsid w:val="00C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1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8CAB63CB.dotm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Williams.A - Assistant Principal</dc:creator>
  <cp:keywords/>
  <dc:description/>
  <cp:lastModifiedBy>Jhina.H - IT Support Apprentice</cp:lastModifiedBy>
  <cp:revision>3</cp:revision>
  <cp:lastPrinted>2019-07-17T09:59:00Z</cp:lastPrinted>
  <dcterms:created xsi:type="dcterms:W3CDTF">2020-06-23T13:20:00Z</dcterms:created>
  <dcterms:modified xsi:type="dcterms:W3CDTF">2020-06-23T13:20:00Z</dcterms:modified>
</cp:coreProperties>
</file>