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6CBDA1" w14:textId="4694FBC4" w:rsidR="00414D3D" w:rsidRDefault="009F7E39">
      <w:pPr>
        <w:rPr>
          <w:b/>
          <w:bCs/>
          <w:lang w:val="en-US"/>
        </w:rPr>
      </w:pPr>
      <w:r w:rsidRPr="009F7E39">
        <w:rPr>
          <w:b/>
          <w:bCs/>
          <w:lang w:val="en-US"/>
        </w:rPr>
        <w:t xml:space="preserve">Identification of students </w:t>
      </w:r>
      <w:r w:rsidR="00242830">
        <w:rPr>
          <w:b/>
          <w:bCs/>
          <w:lang w:val="en-US"/>
        </w:rPr>
        <w:t xml:space="preserve">intending to continue to attend Pool Hayes </w:t>
      </w:r>
      <w:r w:rsidRPr="009F7E39">
        <w:rPr>
          <w:b/>
          <w:bCs/>
          <w:lang w:val="en-US"/>
        </w:rPr>
        <w:t>Academy</w:t>
      </w:r>
    </w:p>
    <w:p w14:paraId="36B172D6" w14:textId="69D5CEAB" w:rsidR="009F7E39" w:rsidRPr="009F7E39" w:rsidRDefault="009F7E39">
      <w:pPr>
        <w:rPr>
          <w:b/>
          <w:bCs/>
          <w:lang w:val="en-US"/>
        </w:rPr>
      </w:pPr>
      <w:r>
        <w:rPr>
          <w:b/>
          <w:bCs/>
          <w:lang w:val="en-US"/>
        </w:rPr>
        <w:t>(</w:t>
      </w:r>
      <w:r w:rsidR="00242830">
        <w:rPr>
          <w:b/>
          <w:bCs/>
          <w:lang w:val="en-US"/>
        </w:rPr>
        <w:t>Please</w:t>
      </w:r>
      <w:r>
        <w:rPr>
          <w:b/>
          <w:bCs/>
          <w:lang w:val="en-US"/>
        </w:rPr>
        <w:t xml:space="preserve"> delete </w:t>
      </w:r>
      <w:r w:rsidR="000C5D50">
        <w:rPr>
          <w:b/>
          <w:bCs/>
          <w:lang w:val="en-US"/>
        </w:rPr>
        <w:t>Y</w:t>
      </w:r>
      <w:r>
        <w:rPr>
          <w:b/>
          <w:bCs/>
          <w:lang w:val="en-US"/>
        </w:rPr>
        <w:t>es/</w:t>
      </w:r>
      <w:r w:rsidR="000C5D50">
        <w:rPr>
          <w:b/>
          <w:bCs/>
          <w:lang w:val="en-US"/>
        </w:rPr>
        <w:t>N</w:t>
      </w:r>
      <w:r>
        <w:rPr>
          <w:b/>
          <w:bCs/>
          <w:lang w:val="en-US"/>
        </w:rPr>
        <w:t>o where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0C5D50" w14:paraId="3EB2B583" w14:textId="77777777" w:rsidTr="00951DE6">
        <w:trPr>
          <w:trHeight w:val="536"/>
        </w:trPr>
        <w:tc>
          <w:tcPr>
            <w:tcW w:w="3005" w:type="dxa"/>
          </w:tcPr>
          <w:p w14:paraId="336E1651" w14:textId="7FEC654A" w:rsidR="000C5D50" w:rsidRDefault="000C5D50">
            <w:pPr>
              <w:rPr>
                <w:lang w:val="en-US"/>
              </w:rPr>
            </w:pPr>
            <w:r>
              <w:rPr>
                <w:lang w:val="en-US"/>
              </w:rPr>
              <w:t>Name of child/children</w:t>
            </w:r>
          </w:p>
        </w:tc>
        <w:tc>
          <w:tcPr>
            <w:tcW w:w="6011" w:type="dxa"/>
            <w:gridSpan w:val="2"/>
          </w:tcPr>
          <w:p w14:paraId="39243FDC" w14:textId="77777777" w:rsidR="000C5D50" w:rsidRDefault="000C5D50">
            <w:pPr>
              <w:rPr>
                <w:lang w:val="en-US"/>
              </w:rPr>
            </w:pPr>
          </w:p>
        </w:tc>
      </w:tr>
      <w:tr w:rsidR="000C5D50" w14:paraId="3B1CC0BD" w14:textId="77777777" w:rsidTr="00DF6DD9">
        <w:trPr>
          <w:trHeight w:val="416"/>
        </w:trPr>
        <w:tc>
          <w:tcPr>
            <w:tcW w:w="3005" w:type="dxa"/>
          </w:tcPr>
          <w:p w14:paraId="68EA2D37" w14:textId="395B3A72" w:rsidR="000C5D50" w:rsidRDefault="000C5D50">
            <w:pPr>
              <w:rPr>
                <w:lang w:val="en-US"/>
              </w:rPr>
            </w:pPr>
            <w:r>
              <w:rPr>
                <w:lang w:val="en-US"/>
              </w:rPr>
              <w:t>Class/Year Group</w:t>
            </w:r>
          </w:p>
        </w:tc>
        <w:tc>
          <w:tcPr>
            <w:tcW w:w="6011" w:type="dxa"/>
            <w:gridSpan w:val="2"/>
          </w:tcPr>
          <w:p w14:paraId="6E973D6F" w14:textId="77777777" w:rsidR="000C5D50" w:rsidRDefault="000C5D50">
            <w:pPr>
              <w:rPr>
                <w:lang w:val="en-US"/>
              </w:rPr>
            </w:pPr>
          </w:p>
        </w:tc>
      </w:tr>
      <w:tr w:rsidR="009F7E39" w14:paraId="1DECF40F" w14:textId="77777777" w:rsidTr="009F7E39">
        <w:trPr>
          <w:trHeight w:val="1555"/>
        </w:trPr>
        <w:tc>
          <w:tcPr>
            <w:tcW w:w="3005" w:type="dxa"/>
          </w:tcPr>
          <w:p w14:paraId="591ADE69" w14:textId="464C162C" w:rsidR="009F7E39" w:rsidRDefault="009F7E39">
            <w:pPr>
              <w:rPr>
                <w:lang w:val="en-US"/>
              </w:rPr>
            </w:pPr>
            <w:r>
              <w:rPr>
                <w:lang w:val="en-US"/>
              </w:rPr>
              <w:t>Are you classed as a key worker under the current definition? (NHS workers, Police, school worker, supermarket delivery driver)</w:t>
            </w:r>
          </w:p>
        </w:tc>
        <w:tc>
          <w:tcPr>
            <w:tcW w:w="3005" w:type="dxa"/>
          </w:tcPr>
          <w:p w14:paraId="467970F2" w14:textId="77777777" w:rsidR="009F7E39" w:rsidRDefault="009F7E39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  <w:p w14:paraId="524CE2D0" w14:textId="77777777" w:rsidR="009F7E39" w:rsidRDefault="009F7E39">
            <w:pPr>
              <w:rPr>
                <w:lang w:val="en-US"/>
              </w:rPr>
            </w:pPr>
          </w:p>
          <w:p w14:paraId="76D3547B" w14:textId="50F41C9B" w:rsidR="009F7E39" w:rsidRDefault="009F7E39">
            <w:pPr>
              <w:rPr>
                <w:lang w:val="en-US"/>
              </w:rPr>
            </w:pPr>
            <w:r>
              <w:rPr>
                <w:lang w:val="en-US"/>
              </w:rPr>
              <w:t>Name of employer:</w:t>
            </w:r>
          </w:p>
        </w:tc>
        <w:tc>
          <w:tcPr>
            <w:tcW w:w="3006" w:type="dxa"/>
          </w:tcPr>
          <w:p w14:paraId="245CF9EE" w14:textId="60F23261" w:rsidR="009F7E39" w:rsidRDefault="009F7E39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9F7E39" w14:paraId="1F3EEDBC" w14:textId="77777777" w:rsidTr="009F7E39">
        <w:trPr>
          <w:trHeight w:val="1832"/>
        </w:trPr>
        <w:tc>
          <w:tcPr>
            <w:tcW w:w="3005" w:type="dxa"/>
          </w:tcPr>
          <w:p w14:paraId="265B99B3" w14:textId="5020A724" w:rsidR="009F7E39" w:rsidRDefault="009F7E39">
            <w:pPr>
              <w:rPr>
                <w:lang w:val="en-US"/>
              </w:rPr>
            </w:pPr>
            <w:r>
              <w:rPr>
                <w:lang w:val="en-US"/>
              </w:rPr>
              <w:t>If you believe you MAY work in a profession that will be identified in the full list of key workers, please provide the title of your role, and the name of your employer</w:t>
            </w:r>
          </w:p>
        </w:tc>
        <w:tc>
          <w:tcPr>
            <w:tcW w:w="3005" w:type="dxa"/>
          </w:tcPr>
          <w:p w14:paraId="23242EFD" w14:textId="4E883C56" w:rsidR="009F7E39" w:rsidRDefault="009F7E39">
            <w:pPr>
              <w:rPr>
                <w:lang w:val="en-US"/>
              </w:rPr>
            </w:pPr>
            <w:r>
              <w:rPr>
                <w:lang w:val="en-US"/>
              </w:rPr>
              <w:t>Job title:</w:t>
            </w:r>
          </w:p>
        </w:tc>
        <w:tc>
          <w:tcPr>
            <w:tcW w:w="3006" w:type="dxa"/>
          </w:tcPr>
          <w:p w14:paraId="3E2B53E9" w14:textId="5CF0A3FB" w:rsidR="009F7E39" w:rsidRDefault="009F7E39">
            <w:pPr>
              <w:rPr>
                <w:lang w:val="en-US"/>
              </w:rPr>
            </w:pPr>
            <w:r>
              <w:rPr>
                <w:lang w:val="en-US"/>
              </w:rPr>
              <w:t>Employer:</w:t>
            </w:r>
          </w:p>
        </w:tc>
      </w:tr>
      <w:tr w:rsidR="009F7E39" w14:paraId="07CAB001" w14:textId="77777777" w:rsidTr="009F7E39">
        <w:trPr>
          <w:trHeight w:val="696"/>
        </w:trPr>
        <w:tc>
          <w:tcPr>
            <w:tcW w:w="3005" w:type="dxa"/>
          </w:tcPr>
          <w:p w14:paraId="4C3301D7" w14:textId="59F9E2EB" w:rsidR="009F7E39" w:rsidRDefault="009F7E39">
            <w:pPr>
              <w:rPr>
                <w:lang w:val="en-US"/>
              </w:rPr>
            </w:pPr>
            <w:r>
              <w:rPr>
                <w:lang w:val="en-US"/>
              </w:rPr>
              <w:t>Does your child have a social worker assigned to them?</w:t>
            </w:r>
          </w:p>
        </w:tc>
        <w:tc>
          <w:tcPr>
            <w:tcW w:w="3005" w:type="dxa"/>
          </w:tcPr>
          <w:p w14:paraId="5BDA65F4" w14:textId="07F6E190" w:rsidR="009F7E39" w:rsidRDefault="009F7E39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006" w:type="dxa"/>
          </w:tcPr>
          <w:p w14:paraId="64861B1A" w14:textId="6F1FC1F1" w:rsidR="009F7E39" w:rsidRDefault="009F7E39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9F7E39" w14:paraId="684C6B7E" w14:textId="77777777" w:rsidTr="009F7E39">
        <w:trPr>
          <w:trHeight w:val="551"/>
        </w:trPr>
        <w:tc>
          <w:tcPr>
            <w:tcW w:w="3005" w:type="dxa"/>
          </w:tcPr>
          <w:p w14:paraId="05CEDE00" w14:textId="10283C34" w:rsidR="009F7E39" w:rsidRDefault="009F7E39">
            <w:pPr>
              <w:rPr>
                <w:lang w:val="en-US"/>
              </w:rPr>
            </w:pPr>
            <w:r>
              <w:rPr>
                <w:lang w:val="en-US"/>
              </w:rPr>
              <w:t>Does you</w:t>
            </w:r>
            <w:r w:rsidR="000C5D50">
              <w:rPr>
                <w:lang w:val="en-US"/>
              </w:rPr>
              <w:t>r</w:t>
            </w:r>
            <w:r>
              <w:rPr>
                <w:lang w:val="en-US"/>
              </w:rPr>
              <w:t xml:space="preserve"> child have an E</w:t>
            </w:r>
            <w:r w:rsidR="000C5D50">
              <w:rPr>
                <w:lang w:val="en-US"/>
              </w:rPr>
              <w:t xml:space="preserve">ducation </w:t>
            </w:r>
            <w:r>
              <w:rPr>
                <w:lang w:val="en-US"/>
              </w:rPr>
              <w:t>H</w:t>
            </w:r>
            <w:r w:rsidR="000C5D50">
              <w:rPr>
                <w:lang w:val="en-US"/>
              </w:rPr>
              <w:t xml:space="preserve">ealth and </w:t>
            </w:r>
            <w:r>
              <w:rPr>
                <w:lang w:val="en-US"/>
              </w:rPr>
              <w:t>C</w:t>
            </w:r>
            <w:r w:rsidR="000C5D50">
              <w:rPr>
                <w:lang w:val="en-US"/>
              </w:rPr>
              <w:t xml:space="preserve">are </w:t>
            </w:r>
            <w:r>
              <w:rPr>
                <w:lang w:val="en-US"/>
              </w:rPr>
              <w:t>P</w:t>
            </w:r>
            <w:r w:rsidR="000C5D50">
              <w:rPr>
                <w:lang w:val="en-US"/>
              </w:rPr>
              <w:t>lan (EHCP)</w:t>
            </w:r>
            <w:r>
              <w:rPr>
                <w:lang w:val="en-US"/>
              </w:rPr>
              <w:t>?</w:t>
            </w:r>
          </w:p>
        </w:tc>
        <w:tc>
          <w:tcPr>
            <w:tcW w:w="3005" w:type="dxa"/>
          </w:tcPr>
          <w:p w14:paraId="6C274BFC" w14:textId="57291B96" w:rsidR="009F7E39" w:rsidRDefault="009F7E39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006" w:type="dxa"/>
          </w:tcPr>
          <w:p w14:paraId="3A9B0645" w14:textId="25C40136" w:rsidR="009F7E39" w:rsidRDefault="009F7E39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9F7E39" w14:paraId="0FAAC998" w14:textId="77777777" w:rsidTr="009F7E39">
        <w:trPr>
          <w:trHeight w:val="1835"/>
        </w:trPr>
        <w:tc>
          <w:tcPr>
            <w:tcW w:w="3005" w:type="dxa"/>
          </w:tcPr>
          <w:p w14:paraId="3DFB6747" w14:textId="61EC6F06" w:rsidR="009F7E39" w:rsidRDefault="009F7E39">
            <w:pPr>
              <w:rPr>
                <w:lang w:val="en-US"/>
              </w:rPr>
            </w:pPr>
            <w:r>
              <w:rPr>
                <w:lang w:val="en-US"/>
              </w:rPr>
              <w:t xml:space="preserve">If you have answered </w:t>
            </w:r>
            <w:r w:rsidRPr="009F7E39">
              <w:rPr>
                <w:b/>
                <w:bCs/>
                <w:lang w:val="en-US"/>
              </w:rPr>
              <w:t>YES</w:t>
            </w:r>
            <w:r>
              <w:rPr>
                <w:lang w:val="en-US"/>
              </w:rPr>
              <w:t xml:space="preserve"> to any of the above, do you intend for your child to continue to attend the academy during this period of closure?</w:t>
            </w:r>
          </w:p>
        </w:tc>
        <w:tc>
          <w:tcPr>
            <w:tcW w:w="3005" w:type="dxa"/>
          </w:tcPr>
          <w:p w14:paraId="70B5E0D6" w14:textId="535FE240" w:rsidR="009F7E39" w:rsidRDefault="009F7E39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006" w:type="dxa"/>
          </w:tcPr>
          <w:p w14:paraId="0C7F6DFA" w14:textId="23E0B162" w:rsidR="009F7E39" w:rsidRDefault="009F7E39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9F7E39" w14:paraId="2B836440" w14:textId="77777777" w:rsidTr="009F7E39">
        <w:trPr>
          <w:trHeight w:val="497"/>
        </w:trPr>
        <w:tc>
          <w:tcPr>
            <w:tcW w:w="3005" w:type="dxa"/>
          </w:tcPr>
          <w:p w14:paraId="50DB4611" w14:textId="5CA64C84" w:rsidR="009F7E39" w:rsidRDefault="009F7E39">
            <w:pPr>
              <w:rPr>
                <w:lang w:val="en-US"/>
              </w:rPr>
            </w:pPr>
            <w:r>
              <w:rPr>
                <w:lang w:val="en-US"/>
              </w:rPr>
              <w:t>Is your child in receipt of F</w:t>
            </w:r>
            <w:r w:rsidR="000C5D50">
              <w:rPr>
                <w:lang w:val="en-US"/>
              </w:rPr>
              <w:t xml:space="preserve">ree </w:t>
            </w:r>
            <w:r>
              <w:rPr>
                <w:lang w:val="en-US"/>
              </w:rPr>
              <w:t>S</w:t>
            </w:r>
            <w:r w:rsidR="000C5D50">
              <w:rPr>
                <w:lang w:val="en-US"/>
              </w:rPr>
              <w:t xml:space="preserve">chool </w:t>
            </w:r>
            <w:r>
              <w:rPr>
                <w:lang w:val="en-US"/>
              </w:rPr>
              <w:t>M</w:t>
            </w:r>
            <w:r w:rsidR="000C5D50">
              <w:rPr>
                <w:lang w:val="en-US"/>
              </w:rPr>
              <w:t>eals</w:t>
            </w:r>
            <w:r>
              <w:rPr>
                <w:lang w:val="en-US"/>
              </w:rPr>
              <w:t>?</w:t>
            </w:r>
          </w:p>
        </w:tc>
        <w:tc>
          <w:tcPr>
            <w:tcW w:w="3005" w:type="dxa"/>
          </w:tcPr>
          <w:p w14:paraId="071BCFBF" w14:textId="74AA0930" w:rsidR="009F7E39" w:rsidRDefault="009F7E39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3006" w:type="dxa"/>
          </w:tcPr>
          <w:p w14:paraId="50FD967F" w14:textId="35F2EAEF" w:rsidR="009F7E39" w:rsidRDefault="009F7E39">
            <w:pPr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</w:tr>
      <w:tr w:rsidR="009F7E39" w14:paraId="50ECD9B3" w14:textId="77777777" w:rsidTr="009F7E39">
        <w:tc>
          <w:tcPr>
            <w:tcW w:w="3005" w:type="dxa"/>
          </w:tcPr>
          <w:p w14:paraId="327A7A8E" w14:textId="7A3E2D1D" w:rsidR="009F7E39" w:rsidRDefault="009F7E39">
            <w:pPr>
              <w:rPr>
                <w:lang w:val="en-US"/>
              </w:rPr>
            </w:pPr>
            <w:r>
              <w:rPr>
                <w:lang w:val="en-US"/>
              </w:rPr>
              <w:t>Best contact number and email address to discuss the above if necessary</w:t>
            </w:r>
          </w:p>
        </w:tc>
        <w:tc>
          <w:tcPr>
            <w:tcW w:w="3005" w:type="dxa"/>
          </w:tcPr>
          <w:p w14:paraId="1FBC663D" w14:textId="6401EB8C" w:rsidR="009F7E39" w:rsidRDefault="009F7E39">
            <w:pPr>
              <w:rPr>
                <w:lang w:val="en-US"/>
              </w:rPr>
            </w:pPr>
            <w:r>
              <w:rPr>
                <w:lang w:val="en-US"/>
              </w:rPr>
              <w:t>Telephone number:</w:t>
            </w:r>
          </w:p>
        </w:tc>
        <w:tc>
          <w:tcPr>
            <w:tcW w:w="3006" w:type="dxa"/>
          </w:tcPr>
          <w:p w14:paraId="19AB0509" w14:textId="53BFAF7B" w:rsidR="009F7E39" w:rsidRDefault="009F7E39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</w:tc>
      </w:tr>
    </w:tbl>
    <w:p w14:paraId="1EA61E0B" w14:textId="6A3ED0E6" w:rsidR="009F7E39" w:rsidRDefault="009F7E39">
      <w:pPr>
        <w:rPr>
          <w:lang w:val="en-US"/>
        </w:rPr>
      </w:pPr>
    </w:p>
    <w:p w14:paraId="780AA372" w14:textId="0C43063B" w:rsidR="002F5FC1" w:rsidRDefault="002F5FC1">
      <w:pPr>
        <w:rPr>
          <w:lang w:val="en-US"/>
        </w:rPr>
      </w:pPr>
      <w:bookmarkStart w:id="0" w:name="_Hlk35505773"/>
      <w:r>
        <w:rPr>
          <w:lang w:val="en-US"/>
        </w:rPr>
        <w:t xml:space="preserve">Please be aware that proof </w:t>
      </w:r>
      <w:r w:rsidR="00AE7917">
        <w:rPr>
          <w:lang w:val="en-US"/>
        </w:rPr>
        <w:t xml:space="preserve">of current employment </w:t>
      </w:r>
      <w:r>
        <w:rPr>
          <w:lang w:val="en-US"/>
        </w:rPr>
        <w:t xml:space="preserve">may be required if you fall into a key worker category.  </w:t>
      </w:r>
    </w:p>
    <w:p w14:paraId="06E10A02" w14:textId="4A666131" w:rsidR="002F5FC1" w:rsidRDefault="002F5FC1">
      <w:pPr>
        <w:rPr>
          <w:lang w:val="en-US"/>
        </w:rPr>
      </w:pPr>
      <w:r>
        <w:rPr>
          <w:lang w:val="en-US"/>
        </w:rPr>
        <w:t>Any details relating to this will be communicated with the fuller list of key workers later today.</w:t>
      </w:r>
    </w:p>
    <w:p w14:paraId="54AB844B" w14:textId="18E412E1" w:rsidR="00242830" w:rsidRDefault="00242830">
      <w:pPr>
        <w:rPr>
          <w:lang w:val="en-US"/>
        </w:rPr>
      </w:pPr>
      <w:bookmarkStart w:id="1" w:name="_GoBack"/>
      <w:bookmarkEnd w:id="1"/>
    </w:p>
    <w:p w14:paraId="00B4EDBA" w14:textId="77777777" w:rsidR="00242830" w:rsidRDefault="00242830">
      <w:pPr>
        <w:rPr>
          <w:lang w:val="en-US"/>
        </w:rPr>
      </w:pPr>
    </w:p>
    <w:p w14:paraId="383B5ACC" w14:textId="1B8E8468" w:rsidR="00242830" w:rsidRPr="00242830" w:rsidRDefault="00242830" w:rsidP="00242830">
      <w:pPr>
        <w:jc w:val="center"/>
        <w:rPr>
          <w:b/>
          <w:sz w:val="24"/>
          <w:lang w:val="en-US"/>
        </w:rPr>
      </w:pPr>
      <w:r w:rsidRPr="00242830">
        <w:rPr>
          <w:b/>
          <w:sz w:val="24"/>
          <w:lang w:val="en-US"/>
        </w:rPr>
        <w:t>PLEASE RETURN ON FRIDAY 20TH MARCH 2020 BY 9AM TO FORM TUTOR</w:t>
      </w:r>
      <w:r w:rsidR="00FF6AD8">
        <w:rPr>
          <w:b/>
          <w:sz w:val="24"/>
          <w:lang w:val="en-US"/>
        </w:rPr>
        <w:t>S</w:t>
      </w:r>
      <w:r w:rsidRPr="00242830">
        <w:rPr>
          <w:b/>
          <w:sz w:val="24"/>
          <w:lang w:val="en-US"/>
        </w:rPr>
        <w:t>.</w:t>
      </w:r>
    </w:p>
    <w:bookmarkEnd w:id="0"/>
    <w:p w14:paraId="27A5F08D" w14:textId="77777777" w:rsidR="009F7E39" w:rsidRPr="009F7E39" w:rsidRDefault="009F7E39">
      <w:pPr>
        <w:rPr>
          <w:lang w:val="en-US"/>
        </w:rPr>
      </w:pPr>
    </w:p>
    <w:sectPr w:rsidR="009F7E39" w:rsidRPr="009F7E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1A3D03" w14:textId="77777777" w:rsidR="00955B2E" w:rsidRDefault="00955B2E" w:rsidP="009F7E39">
      <w:pPr>
        <w:spacing w:after="0" w:line="240" w:lineRule="auto"/>
      </w:pPr>
      <w:r>
        <w:separator/>
      </w:r>
    </w:p>
  </w:endnote>
  <w:endnote w:type="continuationSeparator" w:id="0">
    <w:p w14:paraId="1FC43109" w14:textId="77777777" w:rsidR="00955B2E" w:rsidRDefault="00955B2E" w:rsidP="009F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455B9" w14:textId="77777777" w:rsidR="00955B2E" w:rsidRDefault="00955B2E" w:rsidP="009F7E39">
      <w:pPr>
        <w:spacing w:after="0" w:line="240" w:lineRule="auto"/>
      </w:pPr>
      <w:r>
        <w:separator/>
      </w:r>
    </w:p>
  </w:footnote>
  <w:footnote w:type="continuationSeparator" w:id="0">
    <w:p w14:paraId="3FC099A0" w14:textId="77777777" w:rsidR="00955B2E" w:rsidRDefault="00955B2E" w:rsidP="009F7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39"/>
    <w:rsid w:val="000C5D50"/>
    <w:rsid w:val="00242830"/>
    <w:rsid w:val="002F5FC1"/>
    <w:rsid w:val="00414D3D"/>
    <w:rsid w:val="00955B2E"/>
    <w:rsid w:val="009F7E39"/>
    <w:rsid w:val="00AE7917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A3C49A"/>
  <w15:chartTrackingRefBased/>
  <w15:docId w15:val="{0E4E1CED-06D4-4869-B433-4069798A0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7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6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31C699CF</Template>
  <TotalTime>9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Pritchard</dc:creator>
  <cp:keywords/>
  <dc:description/>
  <cp:lastModifiedBy>Rudge.N - 6th Form</cp:lastModifiedBy>
  <cp:revision>3</cp:revision>
  <cp:lastPrinted>2020-03-19T12:03:00Z</cp:lastPrinted>
  <dcterms:created xsi:type="dcterms:W3CDTF">2020-03-19T10:58:00Z</dcterms:created>
  <dcterms:modified xsi:type="dcterms:W3CDTF">2020-03-19T12:16:00Z</dcterms:modified>
</cp:coreProperties>
</file>